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06" w:type="dxa"/>
        <w:tblLayout w:type="fixed"/>
        <w:tblLook w:val="01E0"/>
      </w:tblPr>
      <w:tblGrid>
        <w:gridCol w:w="5101"/>
        <w:gridCol w:w="5534"/>
      </w:tblGrid>
      <w:tr w:rsidR="00DD79EC" w:rsidRPr="00BE7ADB">
        <w:trPr>
          <w:trHeight w:val="1646"/>
        </w:trPr>
        <w:tc>
          <w:tcPr>
            <w:tcW w:w="5101" w:type="dxa"/>
          </w:tcPr>
          <w:p w:rsidR="00DD79EC" w:rsidRPr="00BE7ADB" w:rsidRDefault="00DD79EC" w:rsidP="0011734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THPT LÊ HỒNG PHONG</w:t>
            </w:r>
          </w:p>
          <w:p w:rsidR="00DD79EC" w:rsidRPr="00BE7ADB" w:rsidRDefault="00DD79EC" w:rsidP="0011734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 TOÁN</w:t>
            </w:r>
          </w:p>
          <w:p w:rsidR="00DD79EC" w:rsidRPr="00BE7ADB" w:rsidRDefault="00DD79EC" w:rsidP="001173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79EC" w:rsidRPr="00917AE1" w:rsidRDefault="00DD79EC" w:rsidP="00563B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MA TRẬN ĐỀ </w:t>
            </w:r>
          </w:p>
        </w:tc>
        <w:tc>
          <w:tcPr>
            <w:tcW w:w="5534" w:type="dxa"/>
          </w:tcPr>
          <w:p w:rsidR="00DD79EC" w:rsidRPr="00917AE1" w:rsidRDefault="00DD79EC" w:rsidP="0011734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KIỂM TRA HỌC KỲ II</w:t>
            </w:r>
          </w:p>
          <w:p w:rsidR="00DD79EC" w:rsidRPr="00BE7ADB" w:rsidRDefault="00DD79EC" w:rsidP="0011734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2015 – 2016</w:t>
            </w:r>
          </w:p>
          <w:p w:rsidR="00DD79EC" w:rsidRPr="00BE7ADB" w:rsidRDefault="00DD79EC" w:rsidP="0011734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TOÁN – KHỐI: 10</w:t>
            </w:r>
          </w:p>
          <w:p w:rsidR="00DD79EC" w:rsidRPr="00BE7ADB" w:rsidRDefault="00DD79EC" w:rsidP="0011734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 gian làm bài: 90 phút</w:t>
            </w:r>
          </w:p>
        </w:tc>
      </w:tr>
    </w:tbl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1980"/>
        <w:gridCol w:w="1980"/>
        <w:gridCol w:w="1890"/>
        <w:gridCol w:w="1440"/>
      </w:tblGrid>
      <w:tr w:rsidR="00DD79EC" w:rsidRPr="00BE7ADB">
        <w:tc>
          <w:tcPr>
            <w:tcW w:w="3528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Nhận biết 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Thông hiểu </w:t>
            </w:r>
          </w:p>
        </w:tc>
        <w:tc>
          <w:tcPr>
            <w:tcW w:w="189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</w:t>
            </w:r>
          </w:p>
        </w:tc>
        <w:tc>
          <w:tcPr>
            <w:tcW w:w="144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DD79EC" w:rsidRPr="00BE7ADB">
        <w:tc>
          <w:tcPr>
            <w:tcW w:w="3528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Bất phương trình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89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40" w:type="dxa"/>
          </w:tcPr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DD79EC" w:rsidRPr="00BE7ADB">
        <w:tc>
          <w:tcPr>
            <w:tcW w:w="3528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Cung và góc lượng giác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thức lượng giác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89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4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DD79EC" w:rsidRPr="00BE7ADB">
        <w:tc>
          <w:tcPr>
            <w:tcW w:w="3528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Phương trình đường thẳng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DD79EC" w:rsidRPr="00BE7ADB" w:rsidRDefault="00DD79EC" w:rsidP="00BE7ADB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tabs>
                <w:tab w:val="left" w:pos="3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4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DD79EC" w:rsidRPr="00BE7ADB">
        <w:tc>
          <w:tcPr>
            <w:tcW w:w="3528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Phương trình đường tròn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89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DD79EC" w:rsidRPr="00BE7ADB">
        <w:tc>
          <w:tcPr>
            <w:tcW w:w="3528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98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9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440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DD79EC" w:rsidRPr="00BE7ADB" w:rsidRDefault="00DD79EC" w:rsidP="00BE7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6C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106" w:type="dxa"/>
        <w:tblLayout w:type="fixed"/>
        <w:tblLook w:val="01E0"/>
      </w:tblPr>
      <w:tblGrid>
        <w:gridCol w:w="5101"/>
        <w:gridCol w:w="5534"/>
      </w:tblGrid>
      <w:tr w:rsidR="00DD79EC" w:rsidRPr="00BE7ADB">
        <w:trPr>
          <w:trHeight w:val="1646"/>
        </w:trPr>
        <w:tc>
          <w:tcPr>
            <w:tcW w:w="5101" w:type="dxa"/>
          </w:tcPr>
          <w:p w:rsidR="00DD79EC" w:rsidRPr="00BE7ADB" w:rsidRDefault="00DD79EC" w:rsidP="00F608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THPT LÊ HỒNG PHONG</w:t>
            </w:r>
          </w:p>
          <w:p w:rsidR="00DD79EC" w:rsidRPr="00BE7ADB" w:rsidRDefault="00DD79EC" w:rsidP="00F608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 TOÁN</w:t>
            </w:r>
          </w:p>
          <w:p w:rsidR="00DD79EC" w:rsidRPr="00BE7ADB" w:rsidRDefault="00DD79EC" w:rsidP="00F60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79EC" w:rsidRPr="00917AE1" w:rsidRDefault="00DD79EC" w:rsidP="00F608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ĐỀ CHÍNH THỨC</w:t>
            </w:r>
          </w:p>
        </w:tc>
        <w:tc>
          <w:tcPr>
            <w:tcW w:w="5534" w:type="dxa"/>
          </w:tcPr>
          <w:p w:rsidR="00DD79EC" w:rsidRPr="00917AE1" w:rsidRDefault="00DD79EC" w:rsidP="00F608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HỌC KỲ II</w:t>
            </w:r>
          </w:p>
          <w:p w:rsidR="00DD79EC" w:rsidRPr="00BE7ADB" w:rsidRDefault="00DD79EC" w:rsidP="00F608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2015 – 2016</w:t>
            </w:r>
          </w:p>
          <w:p w:rsidR="00DD79EC" w:rsidRPr="00BE7ADB" w:rsidRDefault="00DD79EC" w:rsidP="00F608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TOÁN – KHỐI: 10</w:t>
            </w:r>
          </w:p>
          <w:p w:rsidR="00DD79EC" w:rsidRPr="00BE7ADB" w:rsidRDefault="00DD79EC" w:rsidP="00F608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7A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 gian làm bài: 90 phút</w:t>
            </w:r>
          </w:p>
        </w:tc>
      </w:tr>
    </w:tbl>
    <w:p w:rsidR="00DD79EC" w:rsidRPr="00917AE1" w:rsidRDefault="00DD79EC" w:rsidP="00563B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AE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1</w:t>
      </w:r>
      <w:r w:rsidRPr="00917AE1">
        <w:rPr>
          <w:rFonts w:ascii="Times New Roman" w:hAnsi="Times New Roman" w:cs="Times New Roman"/>
          <w:b/>
          <w:bCs/>
          <w:sz w:val="28"/>
          <w:szCs w:val="28"/>
        </w:rPr>
        <w:t>: (2.5 điểm)</w:t>
      </w:r>
    </w:p>
    <w:p w:rsidR="00DD79EC" w:rsidRPr="00917AE1" w:rsidRDefault="00DD79EC" w:rsidP="007C04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17AE1">
        <w:rPr>
          <w:sz w:val="28"/>
          <w:szCs w:val="28"/>
        </w:rPr>
        <w:t>Gi</w:t>
      </w:r>
      <w:r w:rsidRPr="00917AE1">
        <w:rPr>
          <w:rFonts w:ascii="Arial" w:hAnsi="Arial" w:cs="Arial"/>
          <w:sz w:val="28"/>
          <w:szCs w:val="28"/>
        </w:rPr>
        <w:t>ả</w:t>
      </w:r>
      <w:r w:rsidRPr="00917AE1">
        <w:rPr>
          <w:sz w:val="28"/>
          <w:szCs w:val="28"/>
        </w:rPr>
        <w:t>i các b</w:t>
      </w:r>
      <w:r w:rsidRPr="00917AE1">
        <w:rPr>
          <w:rFonts w:ascii="Arial" w:hAnsi="Arial" w:cs="Arial"/>
          <w:sz w:val="28"/>
          <w:szCs w:val="28"/>
        </w:rPr>
        <w:t>ấ</w:t>
      </w:r>
      <w:r w:rsidRPr="00917AE1">
        <w:rPr>
          <w:rFonts w:ascii="Times New Roman" w:hAnsi="Times New Roman" w:cs="Times New Roman"/>
          <w:sz w:val="28"/>
          <w:szCs w:val="28"/>
        </w:rPr>
        <w:t>t phương tr</w:t>
      </w:r>
      <w:r w:rsidRPr="00917AE1">
        <w:rPr>
          <w:sz w:val="28"/>
          <w:szCs w:val="28"/>
        </w:rPr>
        <w:t xml:space="preserve">ình sau:  </w:t>
      </w:r>
    </w:p>
    <w:p w:rsidR="00DD79EC" w:rsidRPr="00917AE1" w:rsidRDefault="00DD79EC" w:rsidP="007C0443">
      <w:pPr>
        <w:pStyle w:val="ListParagraph"/>
        <w:ind w:left="1080"/>
        <w:rPr>
          <w:sz w:val="28"/>
          <w:szCs w:val="28"/>
        </w:rPr>
      </w:pPr>
      <w:r w:rsidRPr="00917AE1">
        <w:rPr>
          <w:sz w:val="28"/>
          <w:szCs w:val="28"/>
        </w:rPr>
        <w:t xml:space="preserve">    </w:t>
      </w:r>
      <w:r w:rsidRPr="00917AE1">
        <w:rPr>
          <w:position w:val="-12"/>
          <w:sz w:val="28"/>
          <w:szCs w:val="28"/>
        </w:rPr>
        <w:object w:dxaOrig="1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1pt" o:ole="">
            <v:imagedata r:id="rId5" o:title=""/>
          </v:shape>
          <o:OLEObject Type="Embed" ProgID="Equation.DSMT4" ShapeID="_x0000_i1025" DrawAspect="Content" ObjectID="_1524636684" r:id="rId6"/>
        </w:object>
      </w:r>
      <w:r w:rsidRPr="00917AE1">
        <w:rPr>
          <w:b/>
          <w:bCs/>
          <w:sz w:val="28"/>
          <w:szCs w:val="28"/>
        </w:rPr>
        <w:t xml:space="preserve">           </w:t>
      </w:r>
      <w:r w:rsidRPr="00917AE1">
        <w:rPr>
          <w:sz w:val="28"/>
          <w:szCs w:val="28"/>
        </w:rPr>
        <w:t xml:space="preserve"> </w:t>
      </w:r>
      <w:r w:rsidRPr="00917AE1">
        <w:rPr>
          <w:position w:val="-28"/>
          <w:sz w:val="28"/>
          <w:szCs w:val="28"/>
        </w:rPr>
        <w:object w:dxaOrig="2160" w:dyaOrig="760">
          <v:shape id="_x0000_i1026" type="#_x0000_t75" style="width:108pt;height:38.25pt" o:ole="">
            <v:imagedata r:id="rId7" o:title=""/>
          </v:shape>
          <o:OLEObject Type="Embed" ProgID="Equation.DSMT4" ShapeID="_x0000_i1026" DrawAspect="Content" ObjectID="_1524636685" r:id="rId8"/>
        </w:object>
      </w:r>
    </w:p>
    <w:p w:rsidR="00DD79EC" w:rsidRPr="00917AE1" w:rsidRDefault="00DD79EC" w:rsidP="007C04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17AE1">
        <w:rPr>
          <w:sz w:val="28"/>
          <w:szCs w:val="28"/>
        </w:rPr>
        <w:t xml:space="preserve"> Tìm m </w:t>
      </w:r>
      <w:r w:rsidRPr="00917AE1">
        <w:rPr>
          <w:rFonts w:ascii="Times New Roman" w:hAnsi="Times New Roman" w:cs="Times New Roman"/>
          <w:sz w:val="28"/>
          <w:szCs w:val="28"/>
        </w:rPr>
        <w:t>đ</w:t>
      </w:r>
      <w:r w:rsidRPr="00917AE1">
        <w:rPr>
          <w:rFonts w:ascii="Arial" w:hAnsi="Arial" w:cs="Arial"/>
          <w:sz w:val="28"/>
          <w:szCs w:val="28"/>
        </w:rPr>
        <w:t>ể</w:t>
      </w:r>
      <w:r w:rsidRPr="00917AE1">
        <w:rPr>
          <w:rFonts w:ascii="Times New Roman" w:hAnsi="Times New Roman" w:cs="Times New Roman"/>
          <w:sz w:val="28"/>
          <w:szCs w:val="28"/>
        </w:rPr>
        <w:t xml:space="preserve"> phương tr</w:t>
      </w:r>
      <w:r w:rsidRPr="00917AE1">
        <w:rPr>
          <w:sz w:val="28"/>
          <w:szCs w:val="28"/>
        </w:rPr>
        <w:t xml:space="preserve">ình </w:t>
      </w:r>
      <w:r w:rsidRPr="00917AE1">
        <w:rPr>
          <w:position w:val="-8"/>
          <w:sz w:val="28"/>
          <w:szCs w:val="28"/>
        </w:rPr>
        <w:object w:dxaOrig="1980" w:dyaOrig="380">
          <v:shape id="_x0000_i1027" type="#_x0000_t75" style="width:99pt;height:18.75pt" o:ole="">
            <v:imagedata r:id="rId9" o:title=""/>
          </v:shape>
          <o:OLEObject Type="Embed" ProgID="Equation.DSMT4" ShapeID="_x0000_i1027" DrawAspect="Content" ObjectID="_1524636686" r:id="rId10"/>
        </w:object>
      </w:r>
      <w:r w:rsidRPr="00917AE1">
        <w:rPr>
          <w:sz w:val="28"/>
          <w:szCs w:val="28"/>
        </w:rPr>
        <w:t xml:space="preserve"> có hai nghi</w:t>
      </w:r>
      <w:r w:rsidRPr="00917AE1">
        <w:rPr>
          <w:rFonts w:ascii="Arial" w:hAnsi="Arial" w:cs="Arial"/>
          <w:sz w:val="28"/>
          <w:szCs w:val="28"/>
        </w:rPr>
        <w:t>ệ</w:t>
      </w:r>
      <w:r w:rsidRPr="00917AE1">
        <w:rPr>
          <w:sz w:val="28"/>
          <w:szCs w:val="28"/>
        </w:rPr>
        <w:t>m phân bi</w:t>
      </w:r>
      <w:r w:rsidRPr="00917AE1">
        <w:rPr>
          <w:rFonts w:ascii="Arial" w:hAnsi="Arial" w:cs="Arial"/>
          <w:sz w:val="28"/>
          <w:szCs w:val="28"/>
        </w:rPr>
        <w:t>ệ</w:t>
      </w:r>
      <w:r w:rsidRPr="00917AE1">
        <w:rPr>
          <w:sz w:val="28"/>
          <w:szCs w:val="28"/>
        </w:rPr>
        <w:t xml:space="preserve">t </w:t>
      </w:r>
      <w:r w:rsidRPr="00917AE1">
        <w:rPr>
          <w:position w:val="-12"/>
          <w:sz w:val="28"/>
          <w:szCs w:val="28"/>
        </w:rPr>
        <w:t>.</w:t>
      </w:r>
    </w:p>
    <w:p w:rsidR="00DD79EC" w:rsidRPr="00917AE1" w:rsidRDefault="00DD79EC" w:rsidP="00563B43">
      <w:pPr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 2:</w:t>
      </w:r>
      <w:r w:rsidRPr="00917AE1">
        <w:rPr>
          <w:rFonts w:ascii="Times New Roman" w:hAnsi="Times New Roman" w:cs="Times New Roman"/>
          <w:b/>
          <w:bCs/>
          <w:sz w:val="28"/>
          <w:szCs w:val="28"/>
        </w:rPr>
        <w:t>(3,0 điểm)</w:t>
      </w:r>
      <w:r w:rsidRPr="00917AE1">
        <w:rPr>
          <w:rFonts w:ascii="Times New Roman" w:hAnsi="Times New Roman" w:cs="Times New Roman"/>
          <w:position w:val="-8"/>
          <w:sz w:val="28"/>
          <w:szCs w:val="28"/>
          <w:lang w:val="vi-VN"/>
        </w:rPr>
        <w:t xml:space="preserve"> </w:t>
      </w:r>
    </w:p>
    <w:p w:rsidR="00DD79EC" w:rsidRPr="00917AE1" w:rsidRDefault="00DD79EC" w:rsidP="00563B43">
      <w:pPr>
        <w:pStyle w:val="ListParagraph"/>
        <w:ind w:left="630" w:hanging="540"/>
        <w:rPr>
          <w:position w:val="-24"/>
          <w:sz w:val="28"/>
          <w:szCs w:val="28"/>
        </w:rPr>
      </w:pPr>
      <w:r w:rsidRPr="00917AE1">
        <w:rPr>
          <w:sz w:val="28"/>
          <w:szCs w:val="28"/>
        </w:rPr>
        <w:t xml:space="preserve">a. </w:t>
      </w:r>
      <w:r w:rsidRPr="00917AE1">
        <w:rPr>
          <w:sz w:val="28"/>
          <w:szCs w:val="28"/>
          <w:lang w:val="vi-VN"/>
        </w:rPr>
        <w:t>Cho góc x th</w:t>
      </w:r>
      <w:r w:rsidRPr="00917AE1">
        <w:rPr>
          <w:rFonts w:ascii="Arial" w:hAnsi="Arial" w:cs="Arial"/>
          <w:sz w:val="28"/>
          <w:szCs w:val="28"/>
          <w:lang w:val="vi-VN"/>
        </w:rPr>
        <w:t>ỏ</w:t>
      </w:r>
      <w:r w:rsidRPr="00917AE1">
        <w:rPr>
          <w:sz w:val="28"/>
          <w:szCs w:val="28"/>
          <w:lang w:val="vi-VN"/>
        </w:rPr>
        <w:t xml:space="preserve">a mãn: </w:t>
      </w:r>
      <w:r w:rsidRPr="00917AE1">
        <w:rPr>
          <w:position w:val="-28"/>
          <w:sz w:val="28"/>
          <w:szCs w:val="28"/>
        </w:rPr>
        <w:object w:dxaOrig="2439" w:dyaOrig="720">
          <v:shape id="_x0000_i1028" type="#_x0000_t75" style="width:122.25pt;height:36pt" o:ole="">
            <v:imagedata r:id="rId11" o:title=""/>
          </v:shape>
          <o:OLEObject Type="Embed" ProgID="Equation.DSMT4" ShapeID="_x0000_i1028" DrawAspect="Content" ObjectID="_1524636687" r:id="rId12"/>
        </w:object>
      </w:r>
      <w:r w:rsidRPr="00917AE1">
        <w:rPr>
          <w:sz w:val="28"/>
          <w:szCs w:val="28"/>
        </w:rPr>
        <w:t>.Tính</w:t>
      </w:r>
      <w:r w:rsidRPr="00917AE1">
        <w:rPr>
          <w:sz w:val="28"/>
          <w:szCs w:val="28"/>
          <w:lang w:val="vi-VN"/>
        </w:rPr>
        <w:t xml:space="preserve">: </w:t>
      </w:r>
      <w:r w:rsidRPr="00917AE1">
        <w:rPr>
          <w:position w:val="-32"/>
          <w:sz w:val="28"/>
          <w:szCs w:val="28"/>
        </w:rPr>
        <w:object w:dxaOrig="2880" w:dyaOrig="780">
          <v:shape id="_x0000_i1029" type="#_x0000_t75" style="width:2in;height:39pt" o:ole="">
            <v:imagedata r:id="rId13" o:title=""/>
          </v:shape>
          <o:OLEObject Type="Embed" ProgID="Equation.DSMT4" ShapeID="_x0000_i1029" DrawAspect="Content" ObjectID="_1524636688" r:id="rId14"/>
        </w:object>
      </w:r>
    </w:p>
    <w:p w:rsidR="00DD79EC" w:rsidRPr="00917AE1" w:rsidRDefault="00DD79EC" w:rsidP="00563B43">
      <w:pPr>
        <w:pStyle w:val="ListParagraph"/>
        <w:ind w:left="1080" w:hanging="990"/>
        <w:rPr>
          <w:position w:val="-24"/>
          <w:sz w:val="28"/>
          <w:szCs w:val="28"/>
        </w:rPr>
      </w:pPr>
      <w:r w:rsidRPr="00917AE1">
        <w:rPr>
          <w:sz w:val="28"/>
          <w:szCs w:val="28"/>
        </w:rPr>
        <w:t>b.Ch</w:t>
      </w:r>
      <w:r w:rsidRPr="00917AE1">
        <w:rPr>
          <w:rFonts w:ascii="Arial" w:hAnsi="Arial" w:cs="Arial"/>
          <w:sz w:val="28"/>
          <w:szCs w:val="28"/>
        </w:rPr>
        <w:t>ứ</w:t>
      </w:r>
      <w:r w:rsidRPr="00917AE1">
        <w:rPr>
          <w:sz w:val="28"/>
          <w:szCs w:val="28"/>
        </w:rPr>
        <w:t>ng minh r</w:t>
      </w:r>
      <w:r w:rsidRPr="00917AE1">
        <w:rPr>
          <w:rFonts w:ascii="Arial" w:hAnsi="Arial" w:cs="Arial"/>
          <w:sz w:val="28"/>
          <w:szCs w:val="28"/>
        </w:rPr>
        <w:t>ằ</w:t>
      </w:r>
      <w:r w:rsidRPr="00917AE1">
        <w:rPr>
          <w:sz w:val="28"/>
          <w:szCs w:val="28"/>
        </w:rPr>
        <w:t>ng</w:t>
      </w:r>
      <w:r w:rsidRPr="00917AE1">
        <w:rPr>
          <w:sz w:val="28"/>
          <w:szCs w:val="28"/>
          <w:lang w:val="vi-VN"/>
        </w:rPr>
        <w:t xml:space="preserve">: </w:t>
      </w:r>
      <w:r w:rsidRPr="00917AE1">
        <w:rPr>
          <w:position w:val="-32"/>
          <w:sz w:val="28"/>
          <w:szCs w:val="28"/>
        </w:rPr>
        <w:object w:dxaOrig="5440" w:dyaOrig="780">
          <v:shape id="_x0000_i1030" type="#_x0000_t75" style="width:272.25pt;height:39pt" o:ole="">
            <v:imagedata r:id="rId15" o:title=""/>
          </v:shape>
          <o:OLEObject Type="Embed" ProgID="Equation.DSMT4" ShapeID="_x0000_i1030" DrawAspect="Content" ObjectID="_1524636689" r:id="rId16"/>
        </w:object>
      </w:r>
    </w:p>
    <w:p w:rsidR="00DD79EC" w:rsidRPr="00917AE1" w:rsidRDefault="00DD79EC" w:rsidP="00563B43">
      <w:pPr>
        <w:pStyle w:val="ListParagraph"/>
        <w:ind w:left="90"/>
        <w:rPr>
          <w:position w:val="-24"/>
          <w:sz w:val="28"/>
          <w:szCs w:val="28"/>
        </w:rPr>
      </w:pPr>
      <w:r w:rsidRPr="00917AE1">
        <w:rPr>
          <w:sz w:val="28"/>
          <w:szCs w:val="28"/>
        </w:rPr>
        <w:t>c. Ch</w:t>
      </w:r>
      <w:r w:rsidRPr="00917AE1">
        <w:rPr>
          <w:rFonts w:ascii="Arial" w:hAnsi="Arial" w:cs="Arial"/>
          <w:sz w:val="28"/>
          <w:szCs w:val="28"/>
        </w:rPr>
        <w:t>ứ</w:t>
      </w:r>
      <w:r w:rsidRPr="00917AE1">
        <w:rPr>
          <w:sz w:val="28"/>
          <w:szCs w:val="28"/>
        </w:rPr>
        <w:t>ng minh r</w:t>
      </w:r>
      <w:r w:rsidRPr="00917AE1">
        <w:rPr>
          <w:rFonts w:ascii="Arial" w:hAnsi="Arial" w:cs="Arial"/>
          <w:sz w:val="28"/>
          <w:szCs w:val="28"/>
        </w:rPr>
        <w:t>ằ</w:t>
      </w:r>
      <w:r w:rsidRPr="00917AE1">
        <w:rPr>
          <w:sz w:val="28"/>
          <w:szCs w:val="28"/>
        </w:rPr>
        <w:t>ng trong tam giác ABC có  sinA  = cosB + cosC thì tam giác ABC vuông.</w:t>
      </w:r>
    </w:p>
    <w:p w:rsidR="00DD79EC" w:rsidRPr="00917AE1" w:rsidRDefault="00DD79EC" w:rsidP="00563B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AE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3:</w:t>
      </w:r>
      <w:r w:rsidRPr="00917AE1">
        <w:rPr>
          <w:rFonts w:ascii="Times New Roman" w:hAnsi="Times New Roman" w:cs="Times New Roman"/>
          <w:b/>
          <w:bCs/>
          <w:sz w:val="28"/>
          <w:szCs w:val="28"/>
        </w:rPr>
        <w:t xml:space="preserve"> (2.5 điểm)</w:t>
      </w:r>
      <w:r w:rsidRPr="00917AE1">
        <w:rPr>
          <w:rFonts w:ascii="Times New Roman" w:hAnsi="Times New Roman" w:cs="Times New Roman"/>
          <w:sz w:val="28"/>
          <w:szCs w:val="28"/>
        </w:rPr>
        <w:t xml:space="preserve">Trong mặt phẳng tọa độ </w:t>
      </w:r>
      <w:r w:rsidRPr="00917AE1">
        <w:rPr>
          <w:rFonts w:ascii="Times New Roman" w:hAnsi="Times New Roman" w:cs="Times New Roman"/>
          <w:position w:val="-10"/>
          <w:sz w:val="28"/>
          <w:szCs w:val="28"/>
        </w:rPr>
        <w:object w:dxaOrig="460" w:dyaOrig="320">
          <v:shape id="_x0000_i1031" type="#_x0000_t75" style="width:23.25pt;height:15.75pt" o:ole="">
            <v:imagedata r:id="rId17" o:title=""/>
          </v:shape>
          <o:OLEObject Type="Embed" ProgID="Equation.DSMT4" ShapeID="_x0000_i1031" DrawAspect="Content" ObjectID="_1524636690" r:id="rId18"/>
        </w:object>
      </w:r>
      <w:r w:rsidRPr="00917AE1">
        <w:rPr>
          <w:rFonts w:ascii="Times New Roman" w:hAnsi="Times New Roman" w:cs="Times New Roman"/>
          <w:sz w:val="28"/>
          <w:szCs w:val="28"/>
        </w:rPr>
        <w:t xml:space="preserve">, cho tam giác </w:t>
      </w:r>
      <w:r w:rsidRPr="00917AE1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32" type="#_x0000_t75" style="width:27.75pt;height:14.25pt" o:ole="">
            <v:imagedata r:id="rId19" o:title=""/>
          </v:shape>
          <o:OLEObject Type="Embed" ProgID="Equation.DSMT4" ShapeID="_x0000_i1032" DrawAspect="Content" ObjectID="_1524636691" r:id="rId20"/>
        </w:object>
      </w:r>
      <w:r w:rsidRPr="00917AE1">
        <w:rPr>
          <w:rFonts w:ascii="Times New Roman" w:hAnsi="Times New Roman" w:cs="Times New Roman"/>
          <w:sz w:val="28"/>
          <w:szCs w:val="28"/>
        </w:rPr>
        <w:t xml:space="preserve"> có</w:t>
      </w:r>
      <w:r w:rsidRPr="00917AE1">
        <w:rPr>
          <w:position w:val="-14"/>
          <w:sz w:val="28"/>
          <w:szCs w:val="28"/>
        </w:rPr>
        <w:object w:dxaOrig="1900" w:dyaOrig="420">
          <v:shape id="_x0000_i1033" type="#_x0000_t75" style="width:95.25pt;height:21pt" o:ole="">
            <v:imagedata r:id="rId21" o:title=""/>
          </v:shape>
          <o:OLEObject Type="Embed" ProgID="Equation.DSMT4" ShapeID="_x0000_i1033" DrawAspect="Content" ObjectID="_1524636692" r:id="rId22"/>
        </w:object>
      </w:r>
      <w:r w:rsidRPr="00917AE1">
        <w:rPr>
          <w:rFonts w:ascii="Times New Roman" w:hAnsi="Times New Roman" w:cs="Times New Roman"/>
          <w:sz w:val="28"/>
          <w:szCs w:val="28"/>
        </w:rPr>
        <w:t xml:space="preserve"> </w:t>
      </w:r>
      <w:r w:rsidRPr="00917AE1">
        <w:rPr>
          <w:rFonts w:ascii="Times New Roman" w:hAnsi="Times New Roman" w:cs="Times New Roman"/>
          <w:position w:val="-14"/>
          <w:sz w:val="28"/>
          <w:szCs w:val="28"/>
        </w:rPr>
        <w:object w:dxaOrig="840" w:dyaOrig="420">
          <v:shape id="_x0000_i1034" type="#_x0000_t75" style="width:42pt;height:21.75pt" o:ole="">
            <v:imagedata r:id="rId23" o:title=""/>
          </v:shape>
          <o:OLEObject Type="Embed" ProgID="Equation.DSMT4" ShapeID="_x0000_i1034" DrawAspect="Content" ObjectID="_1524636693" r:id="rId24"/>
        </w:object>
      </w:r>
    </w:p>
    <w:p w:rsidR="00DD79EC" w:rsidRPr="00917AE1" w:rsidRDefault="00DD79EC" w:rsidP="00563B43">
      <w:pPr>
        <w:pStyle w:val="ListParagraph"/>
        <w:tabs>
          <w:tab w:val="left" w:pos="360"/>
        </w:tabs>
        <w:spacing w:line="288" w:lineRule="auto"/>
        <w:ind w:left="0"/>
        <w:rPr>
          <w:sz w:val="28"/>
          <w:szCs w:val="28"/>
        </w:rPr>
      </w:pPr>
      <w:r w:rsidRPr="00917AE1">
        <w:rPr>
          <w:sz w:val="28"/>
          <w:szCs w:val="28"/>
          <w:lang w:val="vi-VN"/>
        </w:rPr>
        <w:t>a/ Vi</w:t>
      </w:r>
      <w:r w:rsidRPr="00917AE1">
        <w:rPr>
          <w:rFonts w:ascii="Arial" w:hAnsi="Arial" w:cs="Arial"/>
          <w:sz w:val="28"/>
          <w:szCs w:val="28"/>
          <w:lang w:val="vi-VN"/>
        </w:rPr>
        <w:t>ế</w:t>
      </w:r>
      <w:r w:rsidRPr="00917AE1">
        <w:rPr>
          <w:rFonts w:ascii="Times New Roman" w:hAnsi="Times New Roman" w:cs="Times New Roman"/>
          <w:sz w:val="28"/>
          <w:szCs w:val="28"/>
          <w:lang w:val="vi-VN"/>
        </w:rPr>
        <w:t>t phương tr</w:t>
      </w:r>
      <w:r w:rsidRPr="00917AE1">
        <w:rPr>
          <w:sz w:val="28"/>
          <w:szCs w:val="28"/>
          <w:lang w:val="vi-VN"/>
        </w:rPr>
        <w:t xml:space="preserve">ình </w:t>
      </w:r>
      <w:r w:rsidRPr="00917AE1">
        <w:rPr>
          <w:sz w:val="28"/>
          <w:szCs w:val="28"/>
        </w:rPr>
        <w:t>tham s</w:t>
      </w:r>
      <w:r w:rsidRPr="00917AE1">
        <w:rPr>
          <w:rFonts w:ascii="Arial" w:hAnsi="Arial" w:cs="Arial"/>
          <w:sz w:val="28"/>
          <w:szCs w:val="28"/>
        </w:rPr>
        <w:t>ố</w:t>
      </w:r>
      <w:r w:rsidRPr="00917AE1">
        <w:rPr>
          <w:rFonts w:ascii="Times New Roman" w:hAnsi="Times New Roman" w:cs="Times New Roman"/>
          <w:sz w:val="28"/>
          <w:szCs w:val="28"/>
        </w:rPr>
        <w:t xml:space="preserve"> và phương tr</w:t>
      </w:r>
      <w:r w:rsidRPr="00917AE1">
        <w:rPr>
          <w:sz w:val="28"/>
          <w:szCs w:val="28"/>
        </w:rPr>
        <w:t xml:space="preserve">ình </w:t>
      </w:r>
      <w:r w:rsidRPr="00917AE1">
        <w:rPr>
          <w:sz w:val="28"/>
          <w:szCs w:val="28"/>
          <w:lang w:val="vi-VN"/>
        </w:rPr>
        <w:t>t</w:t>
      </w:r>
      <w:r w:rsidRPr="00917AE1">
        <w:rPr>
          <w:rFonts w:ascii="Arial" w:hAnsi="Arial" w:cs="Arial"/>
          <w:sz w:val="28"/>
          <w:szCs w:val="28"/>
          <w:lang w:val="vi-VN"/>
        </w:rPr>
        <w:t>ổ</w:t>
      </w:r>
      <w:r w:rsidRPr="00917AE1">
        <w:rPr>
          <w:sz w:val="28"/>
          <w:szCs w:val="28"/>
          <w:lang w:val="vi-VN"/>
        </w:rPr>
        <w:t>ng quát c</w:t>
      </w:r>
      <w:r w:rsidRPr="00917AE1">
        <w:rPr>
          <w:rFonts w:ascii="Arial" w:hAnsi="Arial" w:cs="Arial"/>
          <w:sz w:val="28"/>
          <w:szCs w:val="28"/>
          <w:lang w:val="vi-VN"/>
        </w:rPr>
        <w:t>ủ</w:t>
      </w:r>
      <w:r w:rsidRPr="00917AE1">
        <w:rPr>
          <w:rFonts w:ascii="Times New Roman" w:hAnsi="Times New Roman" w:cs="Times New Roman"/>
          <w:sz w:val="28"/>
          <w:szCs w:val="28"/>
          <w:lang w:val="vi-VN"/>
        </w:rPr>
        <w:t>a đư</w:t>
      </w:r>
      <w:r w:rsidRPr="00917AE1">
        <w:rPr>
          <w:rFonts w:ascii="Arial" w:hAnsi="Arial" w:cs="Arial"/>
          <w:sz w:val="28"/>
          <w:szCs w:val="28"/>
          <w:lang w:val="vi-VN"/>
        </w:rPr>
        <w:t>ờ</w:t>
      </w:r>
      <w:r w:rsidRPr="00917AE1">
        <w:rPr>
          <w:sz w:val="28"/>
          <w:szCs w:val="28"/>
          <w:lang w:val="vi-VN"/>
        </w:rPr>
        <w:t>ng th</w:t>
      </w:r>
      <w:r w:rsidRPr="00917AE1">
        <w:rPr>
          <w:rFonts w:ascii="Arial" w:hAnsi="Arial" w:cs="Arial"/>
          <w:sz w:val="28"/>
          <w:szCs w:val="28"/>
          <w:lang w:val="vi-VN"/>
        </w:rPr>
        <w:t>ẳ</w:t>
      </w:r>
      <w:r w:rsidRPr="00917AE1">
        <w:rPr>
          <w:sz w:val="28"/>
          <w:szCs w:val="28"/>
          <w:lang w:val="vi-VN"/>
        </w:rPr>
        <w:t>ng</w:t>
      </w:r>
      <w:r w:rsidRPr="00917AE1">
        <w:rPr>
          <w:sz w:val="28"/>
          <w:szCs w:val="28"/>
        </w:rPr>
        <w:t xml:space="preserve"> AB</w:t>
      </w:r>
      <w:r w:rsidRPr="00917AE1">
        <w:rPr>
          <w:sz w:val="28"/>
          <w:szCs w:val="28"/>
          <w:lang w:val="vi-VN"/>
        </w:rPr>
        <w:t xml:space="preserve">. </w:t>
      </w:r>
    </w:p>
    <w:p w:rsidR="00DD79EC" w:rsidRPr="00917AE1" w:rsidRDefault="00DD79EC" w:rsidP="00563B43">
      <w:pPr>
        <w:pStyle w:val="ListParagraph"/>
        <w:tabs>
          <w:tab w:val="left" w:pos="360"/>
        </w:tabs>
        <w:spacing w:after="240" w:line="288" w:lineRule="auto"/>
        <w:ind w:left="0"/>
        <w:rPr>
          <w:sz w:val="28"/>
          <w:szCs w:val="28"/>
        </w:rPr>
      </w:pPr>
      <w:r w:rsidRPr="00917AE1">
        <w:rPr>
          <w:sz w:val="28"/>
          <w:szCs w:val="28"/>
          <w:lang w:val="vi-VN"/>
        </w:rPr>
        <w:t>b/Vi</w:t>
      </w:r>
      <w:r w:rsidRPr="00917AE1">
        <w:rPr>
          <w:rFonts w:ascii="Arial" w:hAnsi="Arial" w:cs="Arial"/>
          <w:sz w:val="28"/>
          <w:szCs w:val="28"/>
          <w:lang w:val="vi-VN"/>
        </w:rPr>
        <w:t>ế</w:t>
      </w:r>
      <w:r w:rsidRPr="00917AE1">
        <w:rPr>
          <w:rFonts w:ascii="Times New Roman" w:hAnsi="Times New Roman" w:cs="Times New Roman"/>
          <w:sz w:val="28"/>
          <w:szCs w:val="28"/>
          <w:lang w:val="vi-VN"/>
        </w:rPr>
        <w:t>t phương tr</w:t>
      </w:r>
      <w:r w:rsidRPr="00917AE1">
        <w:rPr>
          <w:sz w:val="28"/>
          <w:szCs w:val="28"/>
          <w:lang w:val="vi-VN"/>
        </w:rPr>
        <w:t xml:space="preserve">ình </w:t>
      </w:r>
      <w:r w:rsidRPr="00917AE1">
        <w:rPr>
          <w:rFonts w:ascii="Times New Roman" w:hAnsi="Times New Roman" w:cs="Times New Roman"/>
          <w:sz w:val="28"/>
          <w:szCs w:val="28"/>
          <w:lang w:val="vi-VN"/>
        </w:rPr>
        <w:t>đư</w:t>
      </w:r>
      <w:r w:rsidRPr="00917AE1">
        <w:rPr>
          <w:rFonts w:ascii="Arial" w:hAnsi="Arial" w:cs="Arial"/>
          <w:sz w:val="28"/>
          <w:szCs w:val="28"/>
          <w:lang w:val="vi-VN"/>
        </w:rPr>
        <w:t>ờ</w:t>
      </w:r>
      <w:r w:rsidRPr="00917AE1">
        <w:rPr>
          <w:sz w:val="28"/>
          <w:szCs w:val="28"/>
          <w:lang w:val="vi-VN"/>
        </w:rPr>
        <w:t xml:space="preserve">ng tròn </w:t>
      </w:r>
      <w:r w:rsidRPr="00917AE1">
        <w:rPr>
          <w:position w:val="-14"/>
          <w:sz w:val="28"/>
          <w:szCs w:val="28"/>
        </w:rPr>
        <w:object w:dxaOrig="400" w:dyaOrig="400">
          <v:shape id="_x0000_i1035" type="#_x0000_t75" style="width:20.25pt;height:20.25pt" o:ole="">
            <v:imagedata r:id="rId25" o:title=""/>
          </v:shape>
          <o:OLEObject Type="Embed" ProgID="Equation.DSMT4" ShapeID="_x0000_i1035" DrawAspect="Content" ObjectID="_1524636694" r:id="rId26"/>
        </w:object>
      </w:r>
      <w:r w:rsidRPr="00917AE1">
        <w:rPr>
          <w:rFonts w:ascii="Times New Roman" w:hAnsi="Times New Roman" w:cs="Times New Roman"/>
          <w:sz w:val="28"/>
          <w:szCs w:val="28"/>
        </w:rPr>
        <w:t xml:space="preserve"> có tâm C và đi qua trung đi</w:t>
      </w:r>
      <w:r w:rsidRPr="00917AE1">
        <w:rPr>
          <w:rFonts w:ascii="Arial" w:hAnsi="Arial" w:cs="Arial"/>
          <w:sz w:val="28"/>
          <w:szCs w:val="28"/>
        </w:rPr>
        <w:t>ể</w:t>
      </w:r>
      <w:r w:rsidRPr="00917AE1">
        <w:rPr>
          <w:sz w:val="28"/>
          <w:szCs w:val="28"/>
        </w:rPr>
        <w:t>m c</w:t>
      </w:r>
      <w:r w:rsidRPr="00917AE1">
        <w:rPr>
          <w:rFonts w:ascii="Arial" w:hAnsi="Arial" w:cs="Arial"/>
          <w:sz w:val="28"/>
          <w:szCs w:val="28"/>
        </w:rPr>
        <w:t>ủ</w:t>
      </w:r>
      <w:r w:rsidRPr="00917AE1">
        <w:rPr>
          <w:sz w:val="28"/>
          <w:szCs w:val="28"/>
        </w:rPr>
        <w:t>a AB.</w:t>
      </w:r>
    </w:p>
    <w:p w:rsidR="00DD79EC" w:rsidRPr="00917AE1" w:rsidRDefault="00DD79EC" w:rsidP="00563B43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917AE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4</w:t>
      </w:r>
      <w:r w:rsidRPr="00917AE1">
        <w:rPr>
          <w:rFonts w:ascii="Times New Roman" w:hAnsi="Times New Roman" w:cs="Times New Roman"/>
          <w:b/>
          <w:bCs/>
          <w:sz w:val="28"/>
          <w:szCs w:val="28"/>
        </w:rPr>
        <w:t>: (1.0 điểm)</w:t>
      </w:r>
      <w:r w:rsidRPr="00917AE1">
        <w:rPr>
          <w:rFonts w:ascii="Times New Roman" w:hAnsi="Times New Roman" w:cs="Times New Roman"/>
          <w:sz w:val="28"/>
          <w:szCs w:val="28"/>
        </w:rPr>
        <w:t xml:space="preserve">Trong mặt phẳng tọa độ Oxy, cho đường tròn (C): </w:t>
      </w:r>
      <w:r w:rsidRPr="00917AE1">
        <w:rPr>
          <w:position w:val="-12"/>
          <w:sz w:val="28"/>
          <w:szCs w:val="28"/>
        </w:rPr>
        <w:object w:dxaOrig="2740" w:dyaOrig="420">
          <v:shape id="_x0000_i1036" type="#_x0000_t75" style="width:137.25pt;height:21pt" o:ole="">
            <v:imagedata r:id="rId27" o:title=""/>
          </v:shape>
          <o:OLEObject Type="Embed" ProgID="Equation.DSMT4" ShapeID="_x0000_i1036" DrawAspect="Content" ObjectID="_1524636695" r:id="rId28"/>
        </w:object>
      </w:r>
      <w:r w:rsidRPr="00917AE1">
        <w:rPr>
          <w:rFonts w:ascii="Times New Roman" w:hAnsi="Times New Roman" w:cs="Times New Roman"/>
          <w:sz w:val="28"/>
          <w:szCs w:val="28"/>
        </w:rPr>
        <w:t>và đường thẳng  (d): 3x +4y -2  = 0. Viết phương trình tiếp tuyến (∆) của (C) biết (∆) vuông góc với (d).</w:t>
      </w:r>
    </w:p>
    <w:p w:rsidR="00DD79EC" w:rsidRPr="00917AE1" w:rsidRDefault="00DD79EC" w:rsidP="00563B43">
      <w:pPr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5:</w:t>
      </w:r>
      <w:r w:rsidRPr="00917AE1">
        <w:rPr>
          <w:rFonts w:ascii="Times New Roman" w:hAnsi="Times New Roman" w:cs="Times New Roman"/>
          <w:b/>
          <w:bCs/>
          <w:sz w:val="28"/>
          <w:szCs w:val="28"/>
        </w:rPr>
        <w:t>(1.0 điểm)</w:t>
      </w:r>
      <w:r w:rsidRPr="00917AE1">
        <w:rPr>
          <w:rFonts w:ascii="Times New Roman" w:hAnsi="Times New Roman" w:cs="Times New Roman"/>
          <w:sz w:val="28"/>
          <w:szCs w:val="28"/>
        </w:rPr>
        <w:t xml:space="preserve"> Giải bất phương trình sau: </w:t>
      </w:r>
      <w:r w:rsidRPr="00917AE1">
        <w:rPr>
          <w:position w:val="-10"/>
          <w:sz w:val="28"/>
          <w:szCs w:val="28"/>
          <w:lang w:val="nl-NL"/>
        </w:rPr>
        <w:object w:dxaOrig="3340" w:dyaOrig="380">
          <v:shape id="_x0000_i1037" type="#_x0000_t75" style="width:205.5pt;height:22.5pt" o:ole="">
            <v:imagedata r:id="rId29" o:title=""/>
          </v:shape>
          <o:OLEObject Type="Embed" ProgID="Equation.DSMT4" ShapeID="_x0000_i1037" DrawAspect="Content" ObjectID="_1524636696" r:id="rId30"/>
        </w:object>
      </w:r>
    </w:p>
    <w:p w:rsidR="00DD79EC" w:rsidRPr="00917AE1" w:rsidRDefault="00DD79EC" w:rsidP="00563B43">
      <w:pPr>
        <w:rPr>
          <w:rFonts w:ascii="Times New Roman" w:hAnsi="Times New Roman" w:cs="Times New Roman"/>
          <w:sz w:val="28"/>
          <w:szCs w:val="28"/>
        </w:rPr>
      </w:pPr>
    </w:p>
    <w:p w:rsidR="00DD79EC" w:rsidRPr="00917AE1" w:rsidRDefault="00DD79EC" w:rsidP="00563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AE1">
        <w:rPr>
          <w:rFonts w:ascii="Times New Roman" w:hAnsi="Times New Roman" w:cs="Times New Roman"/>
          <w:b/>
          <w:bCs/>
          <w:sz w:val="28"/>
          <w:szCs w:val="28"/>
        </w:rPr>
        <w:t>……………HẾT…………….</w:t>
      </w:r>
    </w:p>
    <w:p w:rsidR="00DD79EC" w:rsidRPr="00917AE1" w:rsidRDefault="00DD79EC" w:rsidP="00563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917AE1" w:rsidRDefault="00DD79EC" w:rsidP="00563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EC" w:rsidRPr="00777FBA" w:rsidRDefault="00DD79EC" w:rsidP="00563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EC" w:rsidRDefault="00DD79EC" w:rsidP="00563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EC" w:rsidRPr="00777FBA" w:rsidRDefault="00DD79EC" w:rsidP="00563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EC" w:rsidRPr="00777FBA" w:rsidRDefault="00DD79EC" w:rsidP="006C1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EC" w:rsidRPr="00777FBA" w:rsidRDefault="00DD79EC" w:rsidP="00BE5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BA">
        <w:rPr>
          <w:rFonts w:ascii="Times New Roman" w:hAnsi="Times New Roman" w:cs="Times New Roman"/>
          <w:b/>
          <w:bCs/>
          <w:sz w:val="24"/>
          <w:szCs w:val="24"/>
        </w:rPr>
        <w:t>ĐÁP ÁN ĐỀ THI HK II TOÁN 10 NĂM HỌC  2015 – 2016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447"/>
        <w:gridCol w:w="8399"/>
        <w:gridCol w:w="930"/>
      </w:tblGrid>
      <w:tr w:rsidR="00DD79EC" w:rsidRPr="00BE7ADB">
        <w:tc>
          <w:tcPr>
            <w:tcW w:w="646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Câu </w:t>
            </w: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Nội dung </w: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</w:tr>
      <w:tr w:rsidR="00DD79EC" w:rsidRPr="00BE7ADB">
        <w:tc>
          <w:tcPr>
            <w:tcW w:w="646" w:type="dxa"/>
            <w:vMerge w:val="restart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vMerge w:val="restart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Pr="00BE7AD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r w:rsidRPr="00BE7ADB">
              <w:rPr>
                <w:position w:val="-6"/>
                <w:sz w:val="24"/>
                <w:szCs w:val="24"/>
              </w:rPr>
              <w:object w:dxaOrig="1680" w:dyaOrig="360">
                <v:shape id="_x0000_i1038" type="#_x0000_t75" style="width:84pt;height:18pt" o:ole="">
                  <v:imagedata r:id="rId31" o:title=""/>
                </v:shape>
                <o:OLEObject Type="Embed" ProgID="Equation.DSMT4" ShapeID="_x0000_i1038" DrawAspect="Content" ObjectID="_1524636697" r:id="rId32"/>
              </w:object>
            </w:r>
            <w:r w:rsidRPr="00BE7AD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</w:p>
          <w:p w:rsidR="00DD79EC" w:rsidRDefault="00DD79EC" w:rsidP="00BE7ADB">
            <w:pPr>
              <w:spacing w:after="0" w:line="240" w:lineRule="auto"/>
              <w:rPr>
                <w:position w:val="-36"/>
                <w:sz w:val="24"/>
                <w:szCs w:val="24"/>
              </w:rPr>
            </w:pPr>
            <w:r w:rsidRPr="00BE7ADB">
              <w:rPr>
                <w:position w:val="-36"/>
                <w:sz w:val="24"/>
                <w:szCs w:val="24"/>
              </w:rPr>
              <w:object w:dxaOrig="2920" w:dyaOrig="859">
                <v:shape id="_x0000_i1039" type="#_x0000_t75" style="width:141.75pt;height:42.75pt" o:ole="">
                  <v:imagedata r:id="rId33" o:title=""/>
                </v:shape>
                <o:OLEObject Type="Embed" ProgID="Equation.DSMT4" ShapeID="_x0000_i1039" DrawAspect="Content" ObjectID="_1524636698" r:id="rId34"/>
              </w:objec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648"/>
              <w:gridCol w:w="4456"/>
            </w:tblGrid>
            <w:tr w:rsidR="00DD79EC">
              <w:trPr>
                <w:trHeight w:val="284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3D00E5" w:rsidRDefault="00DD79EC" w:rsidP="003D0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3D00E5" w:rsidRDefault="00DD79EC" w:rsidP="003D00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0E5">
                    <w:rPr>
                      <w:position w:val="-4"/>
                      <w:sz w:val="24"/>
                      <w:szCs w:val="24"/>
                    </w:rPr>
                    <w:object w:dxaOrig="440" w:dyaOrig="220">
                      <v:shape id="_x0000_i1040" type="#_x0000_t75" style="width:21.75pt;height:11.25pt" o:ole="">
                        <v:imagedata r:id="rId35" o:title=""/>
                      </v:shape>
                      <o:OLEObject Type="Embed" ProgID="Equation.DSMT4" ShapeID="_x0000_i1040" DrawAspect="Content" ObjectID="_1524636699" r:id="rId36"/>
                    </w:object>
                  </w:r>
                  <w:r w:rsidRPr="003D00E5">
                    <w:rPr>
                      <w:position w:val="-4"/>
                      <w:sz w:val="24"/>
                      <w:szCs w:val="24"/>
                    </w:rPr>
                    <w:t xml:space="preserve">                  -2                  -1                </w:t>
                  </w:r>
                  <w:r w:rsidRPr="003D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3D00E5">
                    <w:rPr>
                      <w:position w:val="-4"/>
                      <w:sz w:val="24"/>
                      <w:szCs w:val="24"/>
                    </w:rPr>
                    <w:object w:dxaOrig="279" w:dyaOrig="220">
                      <v:shape id="_x0000_i1041" type="#_x0000_t75" style="width:14.25pt;height:11.25pt" o:ole="">
                        <v:imagedata r:id="rId37" o:title=""/>
                      </v:shape>
                      <o:OLEObject Type="Embed" ProgID="Equation.DSMT4" ShapeID="_x0000_i1041" DrawAspect="Content" ObjectID="_1524636700" r:id="rId38"/>
                    </w:object>
                  </w:r>
                </w:p>
              </w:tc>
            </w:tr>
            <w:tr w:rsidR="00DD79EC">
              <w:trPr>
                <w:trHeight w:val="300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3D00E5" w:rsidRDefault="00DD79EC" w:rsidP="003D00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0E5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1260" w:dyaOrig="360">
                      <v:shape id="_x0000_i1042" type="#_x0000_t75" style="width:63pt;height:18pt" o:ole="">
                        <v:imagedata r:id="rId39" o:title=""/>
                      </v:shape>
                      <o:OLEObject Type="Embed" ProgID="Equation.DSMT4" ShapeID="_x0000_i1042" DrawAspect="Content" ObjectID="_1524636701" r:id="rId40"/>
                    </w:object>
                  </w:r>
                </w:p>
              </w:tc>
              <w:tc>
                <w:tcPr>
                  <w:tcW w:w="4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3D00E5" w:rsidRDefault="00DD79EC" w:rsidP="003D00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+         0         -       0          +</w:t>
                  </w:r>
                </w:p>
              </w:tc>
            </w:tr>
          </w:tbl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Vậy bất phương trình có tập nghiệm: </w:t>
            </w:r>
            <w:r w:rsidRPr="00BE7ADB">
              <w:rPr>
                <w:position w:val="-14"/>
                <w:sz w:val="24"/>
                <w:szCs w:val="24"/>
              </w:rPr>
              <w:object w:dxaOrig="1359" w:dyaOrig="420">
                <v:shape id="_x0000_i1043" type="#_x0000_t75" style="width:68.25pt;height:21pt" o:ole="">
                  <v:imagedata r:id="rId41" o:title=""/>
                </v:shape>
                <o:OLEObject Type="Embed" ProgID="Equation.DSMT4" ShapeID="_x0000_i1043" DrawAspect="Content" ObjectID="_1524636702" r:id="rId42"/>
              </w:objec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9EC" w:rsidRPr="00BE7ADB">
        <w:tc>
          <w:tcPr>
            <w:tcW w:w="646" w:type="dxa"/>
            <w:vMerge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DD79EC" w:rsidRPr="00BE7ADB" w:rsidRDefault="00DD79EC" w:rsidP="00BE7AD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 w:rsidRPr="00BE7ADB">
              <w:rPr>
                <w:position w:val="-28"/>
                <w:sz w:val="24"/>
                <w:szCs w:val="24"/>
              </w:rPr>
              <w:object w:dxaOrig="2160" w:dyaOrig="760">
                <v:shape id="_x0000_i1044" type="#_x0000_t75" style="width:108pt;height:38.25pt" o:ole="">
                  <v:imagedata r:id="rId43" o:title=""/>
                </v:shape>
                <o:OLEObject Type="Embed" ProgID="Equation.DSMT4" ShapeID="_x0000_i1044" DrawAspect="Content" ObjectID="_1524636703" r:id="rId44"/>
              </w:object>
            </w:r>
          </w:p>
          <w:p w:rsidR="00DD79EC" w:rsidRPr="00BE7ADB" w:rsidRDefault="00DD79EC" w:rsidP="00BE7AD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Txđ: D = R\{2}</w:t>
            </w:r>
          </w:p>
          <w:p w:rsidR="00DD79EC" w:rsidRPr="00BE7ADB" w:rsidRDefault="00DD79EC" w:rsidP="00BE7AD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DB">
              <w:rPr>
                <w:position w:val="-54"/>
                <w:sz w:val="24"/>
                <w:szCs w:val="24"/>
              </w:rPr>
              <w:object w:dxaOrig="2920" w:dyaOrig="1219">
                <v:shape id="_x0000_i1045" type="#_x0000_t75" style="width:146.25pt;height:60pt" o:ole="">
                  <v:imagedata r:id="rId45" o:title=""/>
                </v:shape>
                <o:OLEObject Type="Embed" ProgID="Equation.DSMT4" ShapeID="_x0000_i1045" DrawAspect="Content" ObjectID="_1524636704" r:id="rId46"/>
              </w:objec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79EC" w:rsidRPr="00BE7ADB" w:rsidRDefault="00DD79EC" w:rsidP="00BE7AD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Bảng xét dấu:     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642"/>
              <w:gridCol w:w="4995"/>
            </w:tblGrid>
            <w:tr w:rsidR="00DD79EC" w:rsidRPr="00BE7ADB"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position w:val="-4"/>
                      <w:sz w:val="24"/>
                      <w:szCs w:val="24"/>
                    </w:rPr>
                    <w:object w:dxaOrig="440" w:dyaOrig="220">
                      <v:shape id="_x0000_i1046" type="#_x0000_t75" style="width:21.75pt;height:11.25pt" o:ole="">
                        <v:imagedata r:id="rId35" o:title=""/>
                      </v:shape>
                      <o:OLEObject Type="Embed" ProgID="Equation.DSMT4" ShapeID="_x0000_i1046" DrawAspect="Content" ObjectID="_1524636705" r:id="rId47"/>
                    </w:object>
                  </w:r>
                  <w:r w:rsidRPr="00BE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                2               3                    +</w:t>
                  </w:r>
                  <w:r w:rsidRPr="00BE7ADB">
                    <w:rPr>
                      <w:position w:val="-4"/>
                      <w:sz w:val="24"/>
                      <w:szCs w:val="24"/>
                    </w:rPr>
                    <w:object w:dxaOrig="279" w:dyaOrig="220">
                      <v:shape id="_x0000_i1047" type="#_x0000_t75" style="width:14.25pt;height:11.25pt" o:ole="">
                        <v:imagedata r:id="rId37" o:title=""/>
                      </v:shape>
                      <o:OLEObject Type="Embed" ProgID="Equation.DSMT4" ShapeID="_x0000_i1047" DrawAspect="Content" ObjectID="_1524636706" r:id="rId48"/>
                    </w:object>
                  </w:r>
                </w:p>
              </w:tc>
            </w:tr>
            <w:tr w:rsidR="00DD79EC" w:rsidRPr="00BE7ADB"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position w:val="-6"/>
                      <w:sz w:val="24"/>
                      <w:szCs w:val="24"/>
                    </w:rPr>
                    <w:object w:dxaOrig="1420" w:dyaOrig="360">
                      <v:shape id="_x0000_i1048" type="#_x0000_t75" style="width:71.25pt;height:18pt" o:ole="">
                        <v:imagedata r:id="rId49" o:title=""/>
                      </v:shape>
                      <o:OLEObject Type="Embed" ProgID="Equation.DSMT4" ShapeID="_x0000_i1048" DrawAspect="Content" ObjectID="_1524636707" r:id="rId50"/>
                    </w:object>
                  </w:r>
                </w:p>
              </w:tc>
              <w:tc>
                <w:tcPr>
                  <w:tcW w:w="4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        0       +       |      +       0           -</w:t>
                  </w:r>
                </w:p>
              </w:tc>
            </w:tr>
            <w:tr w:rsidR="00DD79EC" w:rsidRPr="00BE7ADB"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position w:val="-6"/>
                      <w:sz w:val="24"/>
                      <w:szCs w:val="24"/>
                    </w:rPr>
                    <w:object w:dxaOrig="620" w:dyaOrig="300">
                      <v:shape id="_x0000_i1049" type="#_x0000_t75" style="width:30.75pt;height:15pt" o:ole="">
                        <v:imagedata r:id="rId51" o:title=""/>
                      </v:shape>
                      <o:OLEObject Type="Embed" ProgID="Equation.DSMT4" ShapeID="_x0000_i1049" DrawAspect="Content" ObjectID="_1524636708" r:id="rId52"/>
                    </w:object>
                  </w:r>
                </w:p>
              </w:tc>
              <w:tc>
                <w:tcPr>
                  <w:tcW w:w="4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         |       -        0     +        |           +</w:t>
                  </w:r>
                </w:p>
              </w:tc>
            </w:tr>
            <w:tr w:rsidR="00DD79EC" w:rsidRPr="00BE7ADB"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4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79EC" w:rsidRPr="00BE7ADB" w:rsidRDefault="00DD79EC" w:rsidP="00BE7ADB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+       0       -        ||      +       0          -</w:t>
                  </w:r>
                </w:p>
              </w:tc>
            </w:tr>
          </w:tbl>
          <w:p w:rsidR="00DD79EC" w:rsidRPr="00BE7ADB" w:rsidRDefault="00DD79EC" w:rsidP="00BE7AD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Vậy bất phương trình có tập nghiệm : </w:t>
            </w:r>
            <w:r w:rsidRPr="00BE7ADB">
              <w:rPr>
                <w:position w:val="-14"/>
                <w:sz w:val="24"/>
                <w:szCs w:val="24"/>
              </w:rPr>
              <w:object w:dxaOrig="2140" w:dyaOrig="420">
                <v:shape id="_x0000_i1050" type="#_x0000_t75" style="width:107.25pt;height:21pt" o:ole="">
                  <v:imagedata r:id="rId53" o:title=""/>
                </v:shape>
                <o:OLEObject Type="Embed" ProgID="Equation.DSMT4" ShapeID="_x0000_i1050" DrawAspect="Content" ObjectID="_1524636709" r:id="rId54"/>
              </w:objec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9EC" w:rsidRPr="00BE7ADB">
        <w:tc>
          <w:tcPr>
            <w:tcW w:w="646" w:type="dxa"/>
            <w:vMerge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BE7ADB">
              <w:rPr>
                <w:position w:val="-8"/>
                <w:sz w:val="24"/>
                <w:szCs w:val="24"/>
              </w:rPr>
              <w:object w:dxaOrig="1980" w:dyaOrig="380">
                <v:shape id="_x0000_i1051" type="#_x0000_t75" style="width:99pt;height:18.75pt" o:ole="">
                  <v:imagedata r:id="rId55" o:title=""/>
                </v:shape>
                <o:OLEObject Type="Embed" ProgID="Equation.DSMT4" ShapeID="_x0000_i1051" DrawAspect="Content" ObjectID="_1524636710" r:id="rId56"/>
              </w:objec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BE7ADB">
              <w:rPr>
                <w:position w:val="-6"/>
                <w:sz w:val="24"/>
                <w:szCs w:val="24"/>
              </w:rPr>
              <w:object w:dxaOrig="1400" w:dyaOrig="360">
                <v:shape id="_x0000_i1052" type="#_x0000_t75" style="width:68.25pt;height:18pt" o:ole="">
                  <v:imagedata r:id="rId57" o:title=""/>
                </v:shape>
                <o:OLEObject Type="Embed" ProgID="Equation.DSMT4" ShapeID="_x0000_i1052" DrawAspect="Content" ObjectID="_1524636711" r:id="rId58"/>
              </w:objec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Để phương trình có hai nghiệm phân biệt thì </w:t>
            </w:r>
            <w:r w:rsidRPr="00937579">
              <w:rPr>
                <w:position w:val="-36"/>
                <w:sz w:val="24"/>
                <w:szCs w:val="24"/>
              </w:rPr>
              <w:object w:dxaOrig="3519" w:dyaOrig="859">
                <v:shape id="_x0000_i1053" type="#_x0000_t75" style="width:176.25pt;height:42.75pt" o:ole="">
                  <v:imagedata r:id="rId59" o:title=""/>
                </v:shape>
                <o:OLEObject Type="Embed" ProgID="Equation.DSMT4" ShapeID="_x0000_i1053" DrawAspect="Content" ObjectID="_1524636712" r:id="rId60"/>
              </w:objec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9EC" w:rsidRPr="00BE7ADB">
        <w:tc>
          <w:tcPr>
            <w:tcW w:w="646" w:type="dxa"/>
            <w:vMerge w:val="restart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pStyle w:val="ListParagraph"/>
              <w:ind w:left="630" w:hanging="540"/>
              <w:jc w:val="center"/>
              <w:rPr>
                <w:position w:val="-24"/>
                <w:sz w:val="24"/>
                <w:szCs w:val="24"/>
              </w:rPr>
            </w:pPr>
            <w:r w:rsidRPr="00BE7ADB">
              <w:rPr>
                <w:position w:val="-28"/>
                <w:sz w:val="24"/>
                <w:szCs w:val="24"/>
              </w:rPr>
              <w:object w:dxaOrig="2439" w:dyaOrig="720">
                <v:shape id="_x0000_i1054" type="#_x0000_t75" style="width:122.25pt;height:36pt" o:ole="">
                  <v:imagedata r:id="rId11" o:title=""/>
                </v:shape>
                <o:OLEObject Type="Embed" ProgID="Equation.DSMT4" ShapeID="_x0000_i1054" DrawAspect="Content" ObjectID="_1524636713" r:id="rId61"/>
              </w:object>
            </w:r>
            <w:r w:rsidRPr="00BE7ADB">
              <w:rPr>
                <w:sz w:val="24"/>
                <w:szCs w:val="24"/>
              </w:rPr>
              <w:t>.Tính</w:t>
            </w:r>
            <w:r w:rsidRPr="00BE7ADB">
              <w:rPr>
                <w:sz w:val="24"/>
                <w:szCs w:val="24"/>
                <w:lang w:val="vi-VN"/>
              </w:rPr>
              <w:t xml:space="preserve">: </w:t>
            </w:r>
            <w:r w:rsidRPr="00BE7ADB">
              <w:rPr>
                <w:position w:val="-32"/>
                <w:sz w:val="24"/>
                <w:szCs w:val="24"/>
              </w:rPr>
              <w:object w:dxaOrig="2880" w:dyaOrig="780">
                <v:shape id="_x0000_i1055" type="#_x0000_t75" style="width:2in;height:39pt" o:ole="">
                  <v:imagedata r:id="rId62" o:title=""/>
                </v:shape>
                <o:OLEObject Type="Embed" ProgID="Equation.DSMT4" ShapeID="_x0000_i1055" DrawAspect="Content" ObjectID="_1524636714" r:id="rId63"/>
              </w:objec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BE7ADB">
              <w:rPr>
                <w:position w:val="-28"/>
                <w:sz w:val="24"/>
                <w:szCs w:val="24"/>
              </w:rPr>
              <w:object w:dxaOrig="4920" w:dyaOrig="720">
                <v:shape id="_x0000_i1056" type="#_x0000_t75" style="width:243.75pt;height:36pt" o:ole="">
                  <v:imagedata r:id="rId64" o:title=""/>
                </v:shape>
                <o:OLEObject Type="Embed" ProgID="Equation.DSMT4" ShapeID="_x0000_i1056" DrawAspect="Content" ObjectID="_1524636715" r:id="rId65"/>
              </w:objec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ADB">
              <w:rPr>
                <w:position w:val="-28"/>
                <w:sz w:val="24"/>
                <w:szCs w:val="24"/>
              </w:rPr>
              <w:object w:dxaOrig="2799" w:dyaOrig="720">
                <v:shape id="_x0000_i1057" type="#_x0000_t75" style="width:140.25pt;height:36pt" o:ole="">
                  <v:imagedata r:id="rId66" o:title=""/>
                </v:shape>
                <o:OLEObject Type="Embed" ProgID="Equation.DSMT4" ShapeID="_x0000_i1057" DrawAspect="Content" ObjectID="_1524636716" r:id="rId67"/>
              </w:object>
            </w:r>
          </w:p>
          <w:p w:rsidR="00DD79EC" w:rsidRPr="00BE7ADB" w:rsidRDefault="00DD79EC" w:rsidP="00BE7AD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E7ADB">
              <w:rPr>
                <w:position w:val="-28"/>
                <w:sz w:val="24"/>
                <w:szCs w:val="24"/>
              </w:rPr>
              <w:object w:dxaOrig="2840" w:dyaOrig="720">
                <v:shape id="_x0000_i1058" type="#_x0000_t75" style="width:139.5pt;height:36pt" o:ole="">
                  <v:imagedata r:id="rId68" o:title=""/>
                </v:shape>
                <o:OLEObject Type="Embed" ProgID="Equation.DSMT4" ShapeID="_x0000_i1058" DrawAspect="Content" ObjectID="_1524636717" r:id="rId69"/>
              </w:object>
            </w:r>
          </w:p>
          <w:p w:rsidR="00DD79EC" w:rsidRPr="00BE7ADB" w:rsidRDefault="00DD79EC" w:rsidP="00BE7AD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E7ADB">
              <w:rPr>
                <w:position w:val="-32"/>
                <w:sz w:val="24"/>
                <w:szCs w:val="24"/>
              </w:rPr>
              <w:object w:dxaOrig="4459" w:dyaOrig="780">
                <v:shape id="_x0000_i1059" type="#_x0000_t75" style="width:218.25pt;height:39pt" o:ole="">
                  <v:imagedata r:id="rId70" o:title=""/>
                </v:shape>
                <o:OLEObject Type="Embed" ProgID="Equation.DSMT4" ShapeID="_x0000_i1059" DrawAspect="Content" ObjectID="_1524636718" r:id="rId71"/>
              </w:objec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0,25X2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0,25X2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9EC" w:rsidRPr="00BE7ADB">
        <w:tc>
          <w:tcPr>
            <w:tcW w:w="646" w:type="dxa"/>
            <w:vMerge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  <w:r w:rsidRPr="00BE7ADB">
              <w:rPr>
                <w:position w:val="-108"/>
                <w:sz w:val="24"/>
                <w:szCs w:val="24"/>
              </w:rPr>
              <w:object w:dxaOrig="4599" w:dyaOrig="2299">
                <v:shape id="_x0000_i1060" type="#_x0000_t75" style="width:230.25pt;height:114pt" o:ole="">
                  <v:imagedata r:id="rId72" o:title=""/>
                </v:shape>
                <o:OLEObject Type="Embed" ProgID="Equation.DSMT4" ShapeID="_x0000_i1060" DrawAspect="Content" ObjectID="_1524636719" r:id="rId73"/>
              </w:objec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Vậy:</w:t>
            </w:r>
            <w:r w:rsidRPr="00BE7AD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 w:rsidRPr="00BE7ADB">
              <w:rPr>
                <w:position w:val="-32"/>
                <w:sz w:val="24"/>
                <w:szCs w:val="24"/>
              </w:rPr>
              <w:object w:dxaOrig="5440" w:dyaOrig="780">
                <v:shape id="_x0000_i1061" type="#_x0000_t75" style="width:272.25pt;height:39pt" o:ole="">
                  <v:imagedata r:id="rId15" o:title=""/>
                </v:shape>
                <o:OLEObject Type="Embed" ProgID="Equation.DSMT4" ShapeID="_x0000_i1061" DrawAspect="Content" ObjectID="_1524636720" r:id="rId74"/>
              </w:objec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3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Default="00DD79EC" w:rsidP="003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3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3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3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3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9EC" w:rsidRPr="00BE7ADB">
        <w:tc>
          <w:tcPr>
            <w:tcW w:w="646" w:type="dxa"/>
            <w:vMerge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4">
              <w:rPr>
                <w:position w:val="-248"/>
                <w:sz w:val="24"/>
                <w:szCs w:val="24"/>
              </w:rPr>
              <w:object w:dxaOrig="6580" w:dyaOrig="5100">
                <v:shape id="_x0000_i1062" type="#_x0000_t75" style="width:329.25pt;height:255pt" o:ole="">
                  <v:imagedata r:id="rId75" o:title=""/>
                </v:shape>
                <o:OLEObject Type="Embed" ProgID="Equation.DSMT4" ShapeID="_x0000_i1062" DrawAspect="Content" ObjectID="_1524636721" r:id="rId76"/>
              </w:object>
            </w: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Vậy tam giác ABC vuông tạ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hoặc C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0C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9EC" w:rsidRPr="00BE7ADB">
        <w:tc>
          <w:tcPr>
            <w:tcW w:w="646" w:type="dxa"/>
            <w:vMerge w:val="restart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99" w:type="dxa"/>
          </w:tcPr>
          <w:p w:rsidR="00DD79EC" w:rsidRPr="00D22E01" w:rsidRDefault="00DD79EC" w:rsidP="00BE7ADB">
            <w:pPr>
              <w:spacing w:after="0" w:line="240" w:lineRule="auto"/>
              <w:rPr>
                <w:position w:val="-14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BE7ADB">
              <w:rPr>
                <w:position w:val="-14"/>
                <w:sz w:val="24"/>
                <w:szCs w:val="24"/>
              </w:rPr>
              <w:object w:dxaOrig="1600" w:dyaOrig="460">
                <v:shape id="_x0000_i1063" type="#_x0000_t75" style="width:75.75pt;height:23.25pt" o:ole="">
                  <v:imagedata r:id="rId77" o:title=""/>
                </v:shape>
                <o:OLEObject Type="Embed" ProgID="Equation.DSMT4" ShapeID="_x0000_i1063" DrawAspect="Content" ObjectID="_1524636722" r:id="rId78"/>
              </w:objec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*  Đường thẳng AB đi qua điểm A( 1;3) và có vectơ chỉ phương </w:t>
            </w:r>
            <w:r w:rsidRPr="00BE7ADB">
              <w:rPr>
                <w:position w:val="-14"/>
                <w:sz w:val="24"/>
                <w:szCs w:val="24"/>
              </w:rPr>
              <w:object w:dxaOrig="1600" w:dyaOrig="460">
                <v:shape id="_x0000_i1064" type="#_x0000_t75" style="width:75.75pt;height:23.25pt" o:ole="">
                  <v:imagedata r:id="rId79" o:title=""/>
                </v:shape>
                <o:OLEObject Type="Embed" ProgID="Equation.DSMT4" ShapeID="_x0000_i1064" DrawAspect="Content" ObjectID="_1524636723" r:id="rId80"/>
              </w:objec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nên có ptts : </w:t>
            </w:r>
            <w:r w:rsidRPr="00BE7ADB">
              <w:rPr>
                <w:position w:val="-36"/>
                <w:sz w:val="24"/>
                <w:szCs w:val="24"/>
              </w:rPr>
              <w:object w:dxaOrig="2060" w:dyaOrig="859">
                <v:shape id="_x0000_i1065" type="#_x0000_t75" style="width:102pt;height:42.75pt" o:ole="">
                  <v:imagedata r:id="rId81" o:title=""/>
                </v:shape>
                <o:OLEObject Type="Embed" ProgID="Equation.DSMT4" ShapeID="_x0000_i1065" DrawAspect="Content" ObjectID="_1524636724" r:id="rId82"/>
              </w:objec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position w:val="-14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*  Đường thẳng AB đi qua điểm A( 1;3) và có vectơ pháp tuyến </w:t>
            </w:r>
            <w:r w:rsidRPr="00BE7ADB">
              <w:rPr>
                <w:position w:val="-14"/>
                <w:sz w:val="24"/>
                <w:szCs w:val="24"/>
              </w:rPr>
              <w:object w:dxaOrig="1160" w:dyaOrig="460">
                <v:shape id="_x0000_i1066" type="#_x0000_t75" style="width:57.75pt;height:23.25pt" o:ole="">
                  <v:imagedata r:id="rId83" o:title=""/>
                </v:shape>
                <o:OLEObject Type="Embed" ProgID="Equation.DSMT4" ShapeID="_x0000_i1066" DrawAspect="Content" ObjectID="_1524636725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nên có pttq : x - y + 2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=0 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0,25X2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0,25X2</w:t>
            </w:r>
          </w:p>
        </w:tc>
      </w:tr>
      <w:tr w:rsidR="00DD79EC" w:rsidRPr="00BE7ADB">
        <w:tc>
          <w:tcPr>
            <w:tcW w:w="646" w:type="dxa"/>
            <w:vMerge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99" w:type="dxa"/>
          </w:tcPr>
          <w:p w:rsidR="00DD79EC" w:rsidRPr="00BE7ADB" w:rsidRDefault="00DD79EC" w:rsidP="00BE7ADB">
            <w:pPr>
              <w:pStyle w:val="ListParagraph"/>
              <w:tabs>
                <w:tab w:val="left" w:pos="360"/>
              </w:tabs>
              <w:spacing w:after="240" w:line="288" w:lineRule="auto"/>
              <w:ind w:left="0"/>
              <w:rPr>
                <w:sz w:val="24"/>
                <w:szCs w:val="24"/>
              </w:rPr>
            </w:pPr>
            <w:r w:rsidRPr="00BE7ADB">
              <w:rPr>
                <w:sz w:val="24"/>
                <w:szCs w:val="24"/>
              </w:rPr>
              <w:t>G</w:t>
            </w:r>
            <w:r w:rsidRPr="00BE7ADB">
              <w:rPr>
                <w:rFonts w:ascii="Arial" w:hAnsi="Arial" w:cs="Arial"/>
                <w:sz w:val="24"/>
                <w:szCs w:val="24"/>
              </w:rPr>
              <w:t>ọ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i I là trung đi</w:t>
            </w:r>
            <w:r w:rsidRPr="00BE7ADB">
              <w:rPr>
                <w:rFonts w:ascii="Arial" w:hAnsi="Arial" w:cs="Arial"/>
                <w:sz w:val="24"/>
                <w:szCs w:val="24"/>
              </w:rPr>
              <w:t>ể</w:t>
            </w:r>
            <w:r w:rsidRPr="00BE7ADB">
              <w:rPr>
                <w:sz w:val="24"/>
                <w:szCs w:val="24"/>
              </w:rPr>
              <w:t>m c</w:t>
            </w:r>
            <w:r w:rsidRPr="00BE7ADB">
              <w:rPr>
                <w:rFonts w:ascii="Arial" w:hAnsi="Arial" w:cs="Arial"/>
                <w:sz w:val="24"/>
                <w:szCs w:val="24"/>
              </w:rPr>
              <w:t>ủ</w:t>
            </w:r>
            <w:r w:rsidRPr="00BE7ADB">
              <w:rPr>
                <w:sz w:val="24"/>
                <w:szCs w:val="24"/>
              </w:rPr>
              <w:t>a AB nên I(0;2)</w:t>
            </w:r>
          </w:p>
          <w:p w:rsidR="00DD79EC" w:rsidRPr="00BE7ADB" w:rsidRDefault="00DD79EC" w:rsidP="00BE7ADB">
            <w:pPr>
              <w:pStyle w:val="ListParagraph"/>
              <w:tabs>
                <w:tab w:val="left" w:pos="360"/>
              </w:tabs>
              <w:spacing w:after="240" w:line="288" w:lineRule="auto"/>
              <w:ind w:left="0"/>
              <w:rPr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Khi đó đư</w:t>
            </w:r>
            <w:r w:rsidRPr="00BE7ADB">
              <w:rPr>
                <w:rFonts w:ascii="Arial" w:hAnsi="Arial" w:cs="Arial"/>
                <w:sz w:val="24"/>
                <w:szCs w:val="24"/>
              </w:rPr>
              <w:t>ờ</w:t>
            </w:r>
            <w:r w:rsidRPr="00BE7ADB">
              <w:rPr>
                <w:sz w:val="24"/>
                <w:szCs w:val="24"/>
              </w:rPr>
              <w:t>ng tròn (S) có tâm C(2;1) va có bán kính R = CI =</w:t>
            </w:r>
            <w:r w:rsidRPr="00BE7ADB">
              <w:rPr>
                <w:position w:val="-8"/>
                <w:sz w:val="24"/>
                <w:szCs w:val="24"/>
              </w:rPr>
              <w:object w:dxaOrig="420" w:dyaOrig="400">
                <v:shape id="_x0000_i1067" type="#_x0000_t75" style="width:21pt;height:20.25pt" o:ole="">
                  <v:imagedata r:id="rId85" o:title=""/>
                </v:shape>
                <o:OLEObject Type="Embed" ProgID="Equation.DSMT4" ShapeID="_x0000_i1067" DrawAspect="Content" ObjectID="_1524636726" r:id="rId86"/>
              </w:object>
            </w:r>
          </w:p>
          <w:p w:rsidR="00DD79EC" w:rsidRPr="00BE7ADB" w:rsidRDefault="00DD79EC" w:rsidP="00BE7ADB">
            <w:pPr>
              <w:pStyle w:val="ListParagraph"/>
              <w:tabs>
                <w:tab w:val="left" w:pos="360"/>
              </w:tabs>
              <w:spacing w:after="240" w:line="288" w:lineRule="auto"/>
              <w:ind w:left="0"/>
              <w:rPr>
                <w:sz w:val="24"/>
                <w:szCs w:val="24"/>
              </w:rPr>
            </w:pPr>
            <w:r w:rsidRPr="00BE7ADB">
              <w:rPr>
                <w:sz w:val="24"/>
                <w:szCs w:val="24"/>
              </w:rPr>
              <w:t>V</w:t>
            </w:r>
            <w:r w:rsidRPr="00BE7ADB">
              <w:rPr>
                <w:rFonts w:ascii="Arial" w:hAnsi="Arial" w:cs="Arial"/>
                <w:sz w:val="24"/>
                <w:szCs w:val="24"/>
              </w:rPr>
              <w:t>ậ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y đư</w:t>
            </w:r>
            <w:r w:rsidRPr="00BE7ADB">
              <w:rPr>
                <w:rFonts w:ascii="Arial" w:hAnsi="Arial" w:cs="Arial"/>
                <w:sz w:val="24"/>
                <w:szCs w:val="24"/>
              </w:rPr>
              <w:t>ờ</w:t>
            </w:r>
            <w:r w:rsidRPr="00BE7ADB">
              <w:rPr>
                <w:sz w:val="24"/>
                <w:szCs w:val="24"/>
              </w:rPr>
              <w:t>ng tròn (S) có ph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ương tr</w:t>
            </w:r>
            <w:r w:rsidRPr="00BE7ADB">
              <w:rPr>
                <w:sz w:val="24"/>
                <w:szCs w:val="24"/>
              </w:rPr>
              <w:t xml:space="preserve">ình: </w:t>
            </w:r>
            <w:r w:rsidRPr="00BE7ADB">
              <w:rPr>
                <w:position w:val="-14"/>
                <w:sz w:val="24"/>
                <w:szCs w:val="24"/>
              </w:rPr>
              <w:object w:dxaOrig="2480" w:dyaOrig="499">
                <v:shape id="_x0000_i1068" type="#_x0000_t75" style="width:123pt;height:24.75pt" o:ole="">
                  <v:imagedata r:id="rId87" o:title=""/>
                </v:shape>
                <o:OLEObject Type="Embed" ProgID="Equation.DSMT4" ShapeID="_x0000_i1068" DrawAspect="Content" ObjectID="_1524636727" r:id="rId88"/>
              </w:objec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79EC" w:rsidRPr="00BE7ADB">
        <w:tc>
          <w:tcPr>
            <w:tcW w:w="646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Ta có: ( C ) có tâm I(3;-1) và có bán kính R = 3</w: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Vì (∆) vuông  góc với (d) nên phương trình  của (∆):  4x-3y + c = 0</w: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(∆) tiếp xúc với đường tròn ( C ) nên: </w: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E7ADB">
              <w:rPr>
                <w:position w:val="-50"/>
                <w:sz w:val="24"/>
                <w:szCs w:val="24"/>
              </w:rPr>
              <w:object w:dxaOrig="7080" w:dyaOrig="999">
                <v:shape id="_x0000_i1069" type="#_x0000_t75" style="width:354pt;height:50.25pt" o:ole="">
                  <v:imagedata r:id="rId89" o:title=""/>
                </v:shape>
                <o:OLEObject Type="Embed" ProgID="Equation.DSMT4" ShapeID="_x0000_i1069" DrawAspect="Content" ObjectID="_1524636728" r:id="rId90"/>
              </w:objec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Vậy có hai tiếp tuyến thỏa mãn:   (∆</w:t>
            </w:r>
            <w:r w:rsidRPr="00BE7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):  4x-3y  = 0</w:t>
            </w: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(∆</w:t>
            </w:r>
            <w:r w:rsidRPr="00BE7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):  4x-3y -30 = 0</w: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0,25X2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9EC" w:rsidRPr="00BE7ADB">
        <w:trPr>
          <w:trHeight w:val="4183"/>
        </w:trPr>
        <w:tc>
          <w:tcPr>
            <w:tcW w:w="646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DB">
              <w:rPr>
                <w:rFonts w:ascii="Times New Roman" w:hAnsi="Times New Roman" w:cs="Times New Roman"/>
                <w:sz w:val="26"/>
                <w:szCs w:val="26"/>
              </w:rPr>
              <w:t xml:space="preserve"> Điều kiện: </w:t>
            </w:r>
            <w:r w:rsidRPr="00BE7ADB">
              <w:rPr>
                <w:position w:val="-6"/>
              </w:rPr>
              <w:object w:dxaOrig="680" w:dyaOrig="279">
                <v:shape id="_x0000_i1070" type="#_x0000_t75" style="width:33.75pt;height:14.25pt" o:ole="">
                  <v:imagedata r:id="rId91" o:title=""/>
                </v:shape>
                <o:OLEObject Type="Embed" ProgID="Equation.DSMT4" ShapeID="_x0000_i1070" DrawAspect="Content" ObjectID="_1524636729" r:id="rId92"/>
              </w:object>
            </w:r>
            <w:r w:rsidRPr="00BE7ADB">
              <w:rPr>
                <w:rFonts w:ascii="Times New Roman" w:hAnsi="Times New Roman" w:cs="Times New Roman"/>
                <w:sz w:val="26"/>
                <w:szCs w:val="26"/>
              </w:rPr>
              <w:t>, bất phương trình đã cho tương đương:</w:t>
            </w:r>
          </w:p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E7ADB">
              <w:rPr>
                <w:position w:val="-14"/>
                <w:lang w:val="nl-NL"/>
              </w:rPr>
              <w:object w:dxaOrig="4900" w:dyaOrig="420">
                <v:shape id="_x0000_i1071" type="#_x0000_t75" style="width:230.25pt;height:20.25pt" o:ole="">
                  <v:imagedata r:id="rId93" o:title=""/>
                </v:shape>
                <o:OLEObject Type="Embed" ProgID="Equation.DSMT4" ShapeID="_x0000_i1071" DrawAspect="Content" ObjectID="_1524636730" r:id="rId94"/>
              </w:object>
            </w:r>
          </w:p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DB">
              <w:rPr>
                <w:position w:val="-10"/>
                <w:lang w:val="nl-NL"/>
              </w:rPr>
              <w:object w:dxaOrig="5020" w:dyaOrig="380">
                <v:shape id="_x0000_i1072" type="#_x0000_t75" style="width:236.25pt;height:18pt" o:ole="">
                  <v:imagedata r:id="rId95" o:title=""/>
                </v:shape>
                <o:OLEObject Type="Embed" ProgID="Equation.DSMT4" ShapeID="_x0000_i1072" DrawAspect="Content" ObjectID="_1524636731" r:id="rId96"/>
              </w:object>
            </w:r>
          </w:p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585">
              <w:rPr>
                <w:position w:val="-188"/>
              </w:rPr>
              <w:object w:dxaOrig="6160" w:dyaOrig="2580">
                <v:shape id="_x0000_i1073" type="#_x0000_t75" style="width:308.25pt;height:126.75pt" o:ole="">
                  <v:imagedata r:id="rId97" o:title=""/>
                </v:shape>
                <o:OLEObject Type="Embed" ProgID="Equation.DSMT4" ShapeID="_x0000_i1073" DrawAspect="Content" ObjectID="_1524636732" r:id="rId98"/>
              </w:object>
            </w:r>
          </w:p>
          <w:p w:rsidR="00DD79EC" w:rsidRPr="00BE7ADB" w:rsidRDefault="00DD79EC" w:rsidP="00BE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Kết hợp với điều kiện ta có </w:t>
            </w:r>
            <w:r w:rsidRPr="00BE7ADB">
              <w:rPr>
                <w:rFonts w:ascii="Times New Roman" w:hAnsi="Times New Roman" w:cs="Times New Roman"/>
                <w:sz w:val="26"/>
                <w:szCs w:val="26"/>
              </w:rPr>
              <w:t xml:space="preserve">tập nghiệm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của bất phương trình là: </w:t>
            </w:r>
            <w:r w:rsidRPr="00BE7ADB">
              <w:rPr>
                <w:position w:val="-34"/>
              </w:rPr>
              <w:object w:dxaOrig="2880" w:dyaOrig="800">
                <v:shape id="_x0000_i1074" type="#_x0000_t75" style="width:2in;height:39.75pt" o:ole="">
                  <v:imagedata r:id="rId99" o:title=""/>
                </v:shape>
                <o:OLEObject Type="Embed" ProgID="Equation.DSMT4" ShapeID="_x0000_i1074" DrawAspect="Content" ObjectID="_1524636733" r:id="rId100"/>
              </w:object>
            </w:r>
          </w:p>
        </w:tc>
        <w:tc>
          <w:tcPr>
            <w:tcW w:w="930" w:type="dxa"/>
          </w:tcPr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8B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EC" w:rsidRPr="00BE7ADB" w:rsidRDefault="00DD79EC" w:rsidP="00B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D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DD79EC" w:rsidRPr="00777FBA" w:rsidRDefault="00DD79EC" w:rsidP="00BE5F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79EC" w:rsidRPr="00777FBA" w:rsidSect="007A196D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C6"/>
    <w:multiLevelType w:val="hybridMultilevel"/>
    <w:tmpl w:val="9512811A"/>
    <w:lvl w:ilvl="0" w:tplc="204C7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62C62"/>
    <w:multiLevelType w:val="hybridMultilevel"/>
    <w:tmpl w:val="E2AEC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578E"/>
    <w:multiLevelType w:val="hybridMultilevel"/>
    <w:tmpl w:val="38408298"/>
    <w:lvl w:ilvl="0" w:tplc="982EA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836"/>
    <w:multiLevelType w:val="hybridMultilevel"/>
    <w:tmpl w:val="BCC8D016"/>
    <w:lvl w:ilvl="0" w:tplc="4E0C77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D72B7E"/>
    <w:multiLevelType w:val="hybridMultilevel"/>
    <w:tmpl w:val="5C3E1CAE"/>
    <w:lvl w:ilvl="0" w:tplc="786AEB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56866"/>
    <w:multiLevelType w:val="hybridMultilevel"/>
    <w:tmpl w:val="BD529AA0"/>
    <w:lvl w:ilvl="0" w:tplc="E962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09D"/>
    <w:multiLevelType w:val="hybridMultilevel"/>
    <w:tmpl w:val="5C3E1CAE"/>
    <w:lvl w:ilvl="0" w:tplc="786AEB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DD3"/>
    <w:rsid w:val="00005E37"/>
    <w:rsid w:val="00016A86"/>
    <w:rsid w:val="00021DD3"/>
    <w:rsid w:val="000245AD"/>
    <w:rsid w:val="000574D7"/>
    <w:rsid w:val="000C347B"/>
    <w:rsid w:val="000C69B7"/>
    <w:rsid w:val="000D4902"/>
    <w:rsid w:val="000D4F8A"/>
    <w:rsid w:val="00101C0C"/>
    <w:rsid w:val="0011734F"/>
    <w:rsid w:val="00121444"/>
    <w:rsid w:val="00146378"/>
    <w:rsid w:val="001527D7"/>
    <w:rsid w:val="001808BA"/>
    <w:rsid w:val="001864A2"/>
    <w:rsid w:val="001A7F43"/>
    <w:rsid w:val="001B74A8"/>
    <w:rsid w:val="001C51D6"/>
    <w:rsid w:val="001E4F4B"/>
    <w:rsid w:val="00212FF0"/>
    <w:rsid w:val="00213B64"/>
    <w:rsid w:val="002232FF"/>
    <w:rsid w:val="00225764"/>
    <w:rsid w:val="002320AA"/>
    <w:rsid w:val="00245B63"/>
    <w:rsid w:val="00291097"/>
    <w:rsid w:val="00291F7F"/>
    <w:rsid w:val="002D3953"/>
    <w:rsid w:val="002D7D16"/>
    <w:rsid w:val="00303878"/>
    <w:rsid w:val="00332C7B"/>
    <w:rsid w:val="00345A44"/>
    <w:rsid w:val="003578EB"/>
    <w:rsid w:val="00367A3E"/>
    <w:rsid w:val="003805E9"/>
    <w:rsid w:val="0039007F"/>
    <w:rsid w:val="00396151"/>
    <w:rsid w:val="003A24D9"/>
    <w:rsid w:val="003D00E5"/>
    <w:rsid w:val="003F3F6D"/>
    <w:rsid w:val="00404A27"/>
    <w:rsid w:val="00425E84"/>
    <w:rsid w:val="00484DCB"/>
    <w:rsid w:val="004929C3"/>
    <w:rsid w:val="00497696"/>
    <w:rsid w:val="004F15D9"/>
    <w:rsid w:val="0051177F"/>
    <w:rsid w:val="00540311"/>
    <w:rsid w:val="00546BD2"/>
    <w:rsid w:val="00563B43"/>
    <w:rsid w:val="00566585"/>
    <w:rsid w:val="005C7780"/>
    <w:rsid w:val="005F5037"/>
    <w:rsid w:val="006137F3"/>
    <w:rsid w:val="00625CC9"/>
    <w:rsid w:val="006636E8"/>
    <w:rsid w:val="006C1E37"/>
    <w:rsid w:val="006C7324"/>
    <w:rsid w:val="006D2AAC"/>
    <w:rsid w:val="006E0F0F"/>
    <w:rsid w:val="00703DC5"/>
    <w:rsid w:val="0071414C"/>
    <w:rsid w:val="00733DBA"/>
    <w:rsid w:val="00740614"/>
    <w:rsid w:val="00740EB6"/>
    <w:rsid w:val="00755A8E"/>
    <w:rsid w:val="00777FBA"/>
    <w:rsid w:val="007A196D"/>
    <w:rsid w:val="007C0443"/>
    <w:rsid w:val="00835A5B"/>
    <w:rsid w:val="0084107E"/>
    <w:rsid w:val="00866E7F"/>
    <w:rsid w:val="008721E5"/>
    <w:rsid w:val="00895811"/>
    <w:rsid w:val="008A55BC"/>
    <w:rsid w:val="008B1B9C"/>
    <w:rsid w:val="008F3939"/>
    <w:rsid w:val="00917AE1"/>
    <w:rsid w:val="00925E78"/>
    <w:rsid w:val="00937579"/>
    <w:rsid w:val="0094062C"/>
    <w:rsid w:val="00943E33"/>
    <w:rsid w:val="009607B4"/>
    <w:rsid w:val="00997B54"/>
    <w:rsid w:val="00A063EB"/>
    <w:rsid w:val="00A10A9F"/>
    <w:rsid w:val="00A242F4"/>
    <w:rsid w:val="00A251F4"/>
    <w:rsid w:val="00A26C3E"/>
    <w:rsid w:val="00A545B6"/>
    <w:rsid w:val="00A56BAA"/>
    <w:rsid w:val="00A6257D"/>
    <w:rsid w:val="00A65C79"/>
    <w:rsid w:val="00A8609F"/>
    <w:rsid w:val="00A87E93"/>
    <w:rsid w:val="00AA6192"/>
    <w:rsid w:val="00AA6528"/>
    <w:rsid w:val="00AC7086"/>
    <w:rsid w:val="00AF0E47"/>
    <w:rsid w:val="00B34B52"/>
    <w:rsid w:val="00B47907"/>
    <w:rsid w:val="00B51AD0"/>
    <w:rsid w:val="00B70E6F"/>
    <w:rsid w:val="00B9356C"/>
    <w:rsid w:val="00BA3FAE"/>
    <w:rsid w:val="00BA539D"/>
    <w:rsid w:val="00BA6B8B"/>
    <w:rsid w:val="00BB2C40"/>
    <w:rsid w:val="00BB52ED"/>
    <w:rsid w:val="00BE5FD5"/>
    <w:rsid w:val="00BE7ADB"/>
    <w:rsid w:val="00C77E2F"/>
    <w:rsid w:val="00C94EA7"/>
    <w:rsid w:val="00CD5975"/>
    <w:rsid w:val="00CD63A4"/>
    <w:rsid w:val="00CE442A"/>
    <w:rsid w:val="00D227CA"/>
    <w:rsid w:val="00D22E01"/>
    <w:rsid w:val="00D37CFE"/>
    <w:rsid w:val="00D4375E"/>
    <w:rsid w:val="00DA0D9D"/>
    <w:rsid w:val="00DB70B1"/>
    <w:rsid w:val="00DD562C"/>
    <w:rsid w:val="00DD79EC"/>
    <w:rsid w:val="00DD7BE9"/>
    <w:rsid w:val="00E0437E"/>
    <w:rsid w:val="00E1652C"/>
    <w:rsid w:val="00E312E2"/>
    <w:rsid w:val="00E3336A"/>
    <w:rsid w:val="00E461AC"/>
    <w:rsid w:val="00E53D9C"/>
    <w:rsid w:val="00E62AC1"/>
    <w:rsid w:val="00E72D60"/>
    <w:rsid w:val="00E861C5"/>
    <w:rsid w:val="00E94BC5"/>
    <w:rsid w:val="00EB618B"/>
    <w:rsid w:val="00EB74C4"/>
    <w:rsid w:val="00EE73F5"/>
    <w:rsid w:val="00EF155A"/>
    <w:rsid w:val="00F23689"/>
    <w:rsid w:val="00F32017"/>
    <w:rsid w:val="00F36D21"/>
    <w:rsid w:val="00F6081C"/>
    <w:rsid w:val="00F80E1C"/>
    <w:rsid w:val="00F8178D"/>
    <w:rsid w:val="00F84505"/>
    <w:rsid w:val="00F932F3"/>
    <w:rsid w:val="00FC5A01"/>
    <w:rsid w:val="00F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3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311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6C1E37"/>
    <w:pPr>
      <w:spacing w:after="0" w:line="360" w:lineRule="auto"/>
      <w:ind w:left="720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6C1E37"/>
    <w:pPr>
      <w:jc w:val="both"/>
    </w:pPr>
    <w:rPr>
      <w:rFonts w:cs="Calibri"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F4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A7F43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5F5037"/>
    <w:rPr>
      <w:color w:val="0000FF"/>
      <w:u w:val="single"/>
    </w:rPr>
  </w:style>
  <w:style w:type="paragraph" w:customStyle="1" w:styleId="Char">
    <w:name w:val="Char"/>
    <w:basedOn w:val="Normal"/>
    <w:uiPriority w:val="99"/>
    <w:semiHidden/>
    <w:rsid w:val="00917AE1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5</Pages>
  <Words>636</Words>
  <Characters>3630</Characters>
  <Application>Microsoft Office Outlook</Application>
  <DocSecurity>0</DocSecurity>
  <Lines>0</Lines>
  <Paragraphs>0</Paragraphs>
  <ScaleCrop>false</ScaleCrop>
  <Company>Máy Tính Thiên Phát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TRAN</dc:creator>
  <cp:keywords/>
  <dc:description/>
  <cp:lastModifiedBy>THIENPHAT</cp:lastModifiedBy>
  <cp:revision>31</cp:revision>
  <cp:lastPrinted>2016-04-29T01:04:00Z</cp:lastPrinted>
  <dcterms:created xsi:type="dcterms:W3CDTF">2016-04-19T15:30:00Z</dcterms:created>
  <dcterms:modified xsi:type="dcterms:W3CDTF">2016-05-13T01:24:00Z</dcterms:modified>
</cp:coreProperties>
</file>